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3464A" w:rsidRDefault="00B3448B" w:rsidP="00B3448B"/>
    <w:p w:rsidR="00B3448B" w:rsidRPr="00710271" w:rsidRDefault="00B3448B" w:rsidP="00E5637D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3464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3464A" w:rsidRPr="0033464A">
        <w:rPr>
          <w:rStyle w:val="a9"/>
        </w:rPr>
        <w:t xml:space="preserve"> Общество с ограниченной ответственностью «</w:t>
      </w:r>
      <w:proofErr w:type="spellStart"/>
      <w:r w:rsidR="0033464A" w:rsidRPr="0033464A">
        <w:rPr>
          <w:rStyle w:val="a9"/>
        </w:rPr>
        <w:t>Новомет</w:t>
      </w:r>
      <w:proofErr w:type="spellEnd"/>
      <w:r w:rsidR="0033464A" w:rsidRPr="0033464A">
        <w:rPr>
          <w:rStyle w:val="a9"/>
        </w:rPr>
        <w:t xml:space="preserve">-Сервис» </w:t>
      </w:r>
      <w:r w:rsidRPr="00883461">
        <w:rPr>
          <w:rStyle w:val="a9"/>
        </w:rPr>
        <w:fldChar w:fldCharType="end"/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(Центр)</w:t>
            </w:r>
          </w:p>
        </w:tc>
        <w:tc>
          <w:tcPr>
            <w:tcW w:w="3686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</w:t>
            </w:r>
          </w:p>
        </w:tc>
        <w:tc>
          <w:tcPr>
            <w:tcW w:w="3686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1А. Ведущий инженер-энергетик</w:t>
            </w:r>
          </w:p>
        </w:tc>
        <w:tc>
          <w:tcPr>
            <w:tcW w:w="3686" w:type="dxa"/>
            <w:vAlign w:val="center"/>
          </w:tcPr>
          <w:p w:rsidR="0033464A" w:rsidRPr="00063DF1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Pr="00063DF1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3А. Инженер-энергетик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6А. Ведущий инженер-технолог (супервайзер)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8А. Ведущий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10. Ведущий менеджер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11.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Энергомеханическая</w:t>
            </w:r>
            <w:proofErr w:type="spellEnd"/>
            <w:r>
              <w:rPr>
                <w:i/>
              </w:rPr>
              <w:t xml:space="preserve">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16. Инженер-метролог 3 катег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17. Механик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18. Заместитель начальника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19.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20А. Менеджер по логистике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23А. Менеджер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 xml:space="preserve">нальным электронно-вычислительным </w:t>
            </w:r>
            <w:r>
              <w:lastRenderedPageBreak/>
              <w:t>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25.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26. Ведущий менеджер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28.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уникальн</w:t>
            </w:r>
            <w:r>
              <w:rPr>
                <w:i/>
              </w:rPr>
              <w:t>о</w:t>
            </w:r>
            <w:r>
              <w:rPr>
                <w:i/>
              </w:rPr>
              <w:t>го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29. Инженер-механик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 xml:space="preserve">30. </w:t>
            </w: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31. Ведущий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34.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 xml:space="preserve">ложения 7 к СанПиН 2.2.2/2.4.1340-03 </w:t>
            </w:r>
            <w:r>
              <w:lastRenderedPageBreak/>
              <w:t>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главного технолога / Конструкторско-технологическая группа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35А. Ведущий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38А.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41А. Инженер - конструктор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Группа канцелярии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43А. Секретарь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45. Делопроизводитель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46. Начальник  группы (помо</w:t>
            </w:r>
            <w:r>
              <w:t>щ</w:t>
            </w:r>
            <w:r>
              <w:t>ник генерального директора)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 xml:space="preserve">нальным электронно-вычислительным </w:t>
            </w:r>
            <w:r>
              <w:lastRenderedPageBreak/>
              <w:t>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сопровождения догов</w:t>
            </w:r>
            <w:r>
              <w:rPr>
                <w:i/>
              </w:rPr>
              <w:t>о</w:t>
            </w:r>
            <w:r>
              <w:rPr>
                <w:i/>
              </w:rPr>
              <w:t>ров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47А. Менеджер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51. Маркетолог-аналитик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52. Переводчик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53.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54. Ведущий менеджер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технолога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55. Главный 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 xml:space="preserve">56. Инженер-программист  II </w:t>
            </w:r>
            <w:r>
              <w:lastRenderedPageBreak/>
              <w:t>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 xml:space="preserve">57. Заместитель директора по </w:t>
            </w:r>
            <w:proofErr w:type="spellStart"/>
            <w:r>
              <w:t>контрактованию</w:t>
            </w:r>
            <w:proofErr w:type="spell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58. Технический директор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59. Директор по экономике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60. Финансовый директор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61. Советник генерального д</w:t>
            </w:r>
            <w:r>
              <w:t>и</w:t>
            </w:r>
            <w:r>
              <w:t>ректора по вопросам безопасн</w:t>
            </w:r>
            <w:r>
              <w:t>о</w:t>
            </w:r>
            <w:r>
              <w:t>сти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62. Генеральный директор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 xml:space="preserve">63. Заместитель технического </w:t>
            </w:r>
            <w:r>
              <w:lastRenderedPageBreak/>
              <w:t>директора по ремонту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64. Системный администратор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 xml:space="preserve">65. Директор по </w:t>
            </w:r>
            <w:proofErr w:type="spellStart"/>
            <w:r>
              <w:t>контрактов</w:t>
            </w:r>
            <w:r>
              <w:t>а</w:t>
            </w:r>
            <w:r>
              <w:t>нию</w:t>
            </w:r>
            <w:proofErr w:type="spell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66. Директор по качеству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67. Заместитель технического директора по прокату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68. Экономист по труду I кат</w:t>
            </w:r>
            <w:r>
              <w:t>е</w:t>
            </w:r>
            <w:r>
              <w:t>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69.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70А. Экономист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72. Экономист по труду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73. Ведущий экономист по тр</w:t>
            </w:r>
            <w:r>
              <w:t>у</w:t>
            </w:r>
            <w:r>
              <w:t>ду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Аналитический отдел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74.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75. Ведущий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76. Главный бухгалтер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77. Ведущий бухгалтер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lastRenderedPageBreak/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78А. Бухгалтер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83А. Бухгалтер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87. Заместитель главного бу</w:t>
            </w:r>
            <w:r>
              <w:t>х</w:t>
            </w:r>
            <w:r>
              <w:t>галтера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88. Бухгалтер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охраны труда, охраны здоровья, промышленной, п</w:t>
            </w:r>
            <w:r>
              <w:rPr>
                <w:i/>
              </w:rPr>
              <w:t>о</w:t>
            </w:r>
            <w:r>
              <w:rPr>
                <w:i/>
              </w:rPr>
              <w:t>жарной безопасности и охраны окружающей среды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89. Инженер-эколог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90. Специалист по охране труда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91. Руководитель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технолога / Проектно-технологическая группа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92А. Ведущий инженер по орг</w:t>
            </w:r>
            <w:r>
              <w:t>а</w:t>
            </w:r>
            <w:r>
              <w:t>низации управления произво</w:t>
            </w:r>
            <w:r>
              <w:t>д</w:t>
            </w:r>
            <w:r>
              <w:t>ством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учету оборудования и </w:t>
            </w:r>
            <w:proofErr w:type="spellStart"/>
            <w:r>
              <w:rPr>
                <w:i/>
              </w:rPr>
              <w:t>ЗиП</w:t>
            </w:r>
            <w:proofErr w:type="spell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96. Начальник  группы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97А. Инженер по автоматизир</w:t>
            </w:r>
            <w:r>
              <w:t>о</w:t>
            </w:r>
            <w:r>
              <w:t>ванным системам управления производством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управления качеством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100.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101А.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управления качеством / Группа входного контроля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104. Начальник группы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105А.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организационного разв</w:t>
            </w:r>
            <w:r>
              <w:rPr>
                <w:i/>
              </w:rPr>
              <w:t>и</w:t>
            </w:r>
            <w:r>
              <w:rPr>
                <w:i/>
              </w:rPr>
              <w:t>тия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107.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108А.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Центральная диспетчерская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110А.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Производственно</w:t>
            </w:r>
            <w:proofErr w:type="spellEnd"/>
            <w:r>
              <w:rPr>
                <w:i/>
              </w:rPr>
              <w:t xml:space="preserve"> – технический отдел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112.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lastRenderedPageBreak/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113. Ведущий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114А.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(Стрежевой»)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117. Заместитель директора по экономике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118. Техник по информацио</w:t>
            </w:r>
            <w:r>
              <w:t>н</w:t>
            </w:r>
            <w:r>
              <w:t>ным системам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119. Ведущий юрисконсульт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120. Делопроизводитель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121. Главный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122. Секретарь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123. Директор ОП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персоналом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124. Ведущий инженер по раб</w:t>
            </w:r>
            <w:r>
              <w:t>о</w:t>
            </w:r>
            <w:r>
              <w:t>те с персоналом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125.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126.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127. Ведущий экономист по труду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Служба охраны труда, охраны здоровья, промышленной, п</w:t>
            </w:r>
            <w:r>
              <w:rPr>
                <w:i/>
              </w:rPr>
              <w:t>о</w:t>
            </w:r>
            <w:r>
              <w:rPr>
                <w:i/>
              </w:rPr>
              <w:t>жарной безопасности и охраны окружающей среды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128. Ведущий инженер по ГО и ЧС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129. Ведущий специалист по охране труда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130. Руководитель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131. Ведущий экономист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132. Заместитель начальника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133. Ведущий специалист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134А. Специалист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технолога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137. Ведущий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138. Главный 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139. Инженер-технолог по эле</w:t>
            </w:r>
            <w:r>
              <w:t>к</w:t>
            </w:r>
            <w:r>
              <w:t>трическим машинам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Производственно-техническая служба (ПТС)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140. Инженер по реализации готовой продукции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141. Инженер по учету прои</w:t>
            </w:r>
            <w:r>
              <w:t>з</w:t>
            </w:r>
            <w:r>
              <w:t>водства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142.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 xml:space="preserve">ложения 7 к СанПиН 2.2.2/2.4.1340-03 </w:t>
            </w:r>
            <w:r>
              <w:lastRenderedPageBreak/>
              <w:t>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143. Инженер по планированию производства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 /Диспетчерская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144. Начальник смены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145.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146. Диспетчер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147. Диспетчер (сменный)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ПТС/ ДС/Группа по работе с механизированным фондом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 xml:space="preserve">148. Инженер-технолог (п. </w:t>
            </w:r>
            <w:proofErr w:type="spellStart"/>
            <w:r>
              <w:t>Вах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149А. Инженер-технолог (г. Стрежевой)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ПТС/ ДС/Участок учета и ко</w:t>
            </w:r>
            <w:r>
              <w:rPr>
                <w:i/>
              </w:rPr>
              <w:t>м</w:t>
            </w:r>
            <w:r>
              <w:rPr>
                <w:i/>
              </w:rPr>
              <w:t>плектации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151А. Распределитель работ 4 разряд (</w:t>
            </w:r>
            <w:proofErr w:type="spellStart"/>
            <w:r>
              <w:t>Вспом</w:t>
            </w:r>
            <w:proofErr w:type="spellEnd"/>
            <w:r>
              <w:t>.)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153А. Инженер по учету и дв</w:t>
            </w:r>
            <w:r>
              <w:t>и</w:t>
            </w:r>
            <w:r>
              <w:t>жению электропогружного об</w:t>
            </w:r>
            <w:r>
              <w:t>о</w:t>
            </w:r>
            <w:r>
              <w:t>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155.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156. Инженер по комплектации оборудования (п. Пионерный)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157А. Инженер по комплект</w:t>
            </w:r>
            <w:r>
              <w:t>а</w:t>
            </w:r>
            <w:r>
              <w:t>ции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ПТС/ ДС/Склад ЭПО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165. Инженер по учету и движ</w:t>
            </w:r>
            <w:r>
              <w:t>е</w:t>
            </w:r>
            <w:r>
              <w:lastRenderedPageBreak/>
              <w:t>нию товарно-материальных ценностей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166А.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168. Распределитель работ 4 разряд (</w:t>
            </w:r>
            <w:proofErr w:type="spellStart"/>
            <w:r>
              <w:t>Вспом</w:t>
            </w:r>
            <w:proofErr w:type="spellEnd"/>
            <w:r>
              <w:t>.)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169.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170. Заместитель начальника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 - технич</w:t>
            </w:r>
            <w:r>
              <w:rPr>
                <w:i/>
              </w:rPr>
              <w:t>е</w:t>
            </w:r>
            <w:r>
              <w:rPr>
                <w:i/>
              </w:rPr>
              <w:t>ского снабжения / Склад ТМЦ и ЗИП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171. Заведующий центральным складом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172. Кладовщик (центральный склад)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lastRenderedPageBreak/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173. Кладовщик (опер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клад)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176.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177. Инженер по стандартизации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178. Главный метролог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179. Инженер по внедрению н</w:t>
            </w:r>
            <w:r>
              <w:t>о</w:t>
            </w:r>
            <w:r>
              <w:t>вой техники и технологии II к</w:t>
            </w:r>
            <w:r>
              <w:t>а</w:t>
            </w:r>
            <w:r>
              <w:t>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 Отдел те</w:t>
            </w:r>
            <w:r>
              <w:rPr>
                <w:i/>
              </w:rPr>
              <w:t>х</w:t>
            </w:r>
            <w:r>
              <w:rPr>
                <w:i/>
              </w:rPr>
              <w:t>нического контроля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180.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181. Старший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182. Старший контролер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183А. Контролер 4 разряд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185. Электромонтер по ремонту и обслуживанию электрообор</w:t>
            </w:r>
            <w:r>
              <w:t>у</w:t>
            </w:r>
            <w:r>
              <w:t>дования (</w:t>
            </w:r>
            <w:proofErr w:type="spellStart"/>
            <w:r>
              <w:t>Осн</w:t>
            </w:r>
            <w:proofErr w:type="spellEnd"/>
            <w:r>
              <w:t>.)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 Отдел ра</w:t>
            </w:r>
            <w:r>
              <w:rPr>
                <w:i/>
              </w:rPr>
              <w:t>с</w:t>
            </w:r>
            <w:r>
              <w:rPr>
                <w:i/>
              </w:rPr>
              <w:t>следования работы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190.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 Отдел с</w:t>
            </w:r>
            <w:r>
              <w:rPr>
                <w:i/>
              </w:rPr>
              <w:t>у</w:t>
            </w:r>
            <w:r>
              <w:rPr>
                <w:i/>
              </w:rPr>
              <w:t>первайзеров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194А. Специалист по контролю и управлению качеством на об</w:t>
            </w:r>
            <w:r>
              <w:t>ъ</w:t>
            </w:r>
            <w:r>
              <w:t>ектах добычи нефти (суперва</w:t>
            </w:r>
            <w:r>
              <w:t>й</w:t>
            </w:r>
            <w:r>
              <w:t>зер)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Энергомеханическая</w:t>
            </w:r>
            <w:proofErr w:type="spellEnd"/>
            <w:r>
              <w:rPr>
                <w:i/>
              </w:rPr>
              <w:t xml:space="preserve">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199.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lastRenderedPageBreak/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lastRenderedPageBreak/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200. Заместитель начальника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201А.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203. Инженер-энергетик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213.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215. Распределитель работ 4 разряд (</w:t>
            </w:r>
            <w:proofErr w:type="spellStart"/>
            <w:r>
              <w:t>Осн</w:t>
            </w:r>
            <w:proofErr w:type="spellEnd"/>
            <w:r>
              <w:t>.)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/Участок № 1 (</w:t>
            </w:r>
            <w:proofErr w:type="spellStart"/>
            <w:r>
              <w:rPr>
                <w:i/>
              </w:rPr>
              <w:t>Вах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216.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 xml:space="preserve">нальным электронно-вычислительным </w:t>
            </w:r>
            <w:r>
              <w:lastRenderedPageBreak/>
              <w:t>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217.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218. Распределитель работ 4 разряд (</w:t>
            </w:r>
            <w:proofErr w:type="spellStart"/>
            <w:r>
              <w:t>Осн</w:t>
            </w:r>
            <w:proofErr w:type="spellEnd"/>
            <w:r>
              <w:t>.)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/ Участок № 2 (З-Полуденное)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228.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/ Участок № 3 (</w:t>
            </w:r>
            <w:proofErr w:type="spellStart"/>
            <w:r>
              <w:rPr>
                <w:i/>
              </w:rPr>
              <w:t>Васюган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232А.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/ Участок № 4 (Томск)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246. Инженер-технолог I катег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247.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lastRenderedPageBreak/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248. Заместитель начальника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249. Распределитель работ 4 разряд (</w:t>
            </w:r>
            <w:proofErr w:type="spellStart"/>
            <w:r>
              <w:t>Осн</w:t>
            </w:r>
            <w:proofErr w:type="spellEnd"/>
            <w:r>
              <w:t>.)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 Группа по учету кабеля и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250. Старший техник по учету кабеля и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251А. Техник по учету кабеля и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 Участок по ремонту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258. Старший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 Участок по восстановлению ЗИП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 Участок по восстановлению кабеля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281. Старший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lastRenderedPageBreak/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lastRenderedPageBreak/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283А. Слесарь-ремонтник (ра</w:t>
            </w:r>
            <w:r>
              <w:t>з</w:t>
            </w:r>
            <w:r>
              <w:t>делка кабеля)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При работе использовать средства з</w:t>
            </w:r>
            <w:r>
              <w:t>а</w:t>
            </w:r>
            <w:r>
              <w:t>щиты органов слуха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Снижение уровня воздействия шума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ябрьск»)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289. Директор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290. Главный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291. Заместитель директора по экономическим вопросам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292. Юрисконсульт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293. Делопроизводитель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294. Медицинская сестра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 xml:space="preserve">ложения 7 к СанПиН 2.2.2/2.4.1340-03 </w:t>
            </w:r>
            <w:r>
              <w:lastRenderedPageBreak/>
              <w:t>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логий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295. Ведущий техник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296. Техник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Производственно-технологическая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297.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298. Главный специалист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299А. Ведущий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Производственно</w:t>
            </w:r>
            <w:proofErr w:type="spellEnd"/>
            <w:r>
              <w:rPr>
                <w:i/>
              </w:rPr>
              <w:t xml:space="preserve"> - технолог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ческая группа / Диспетчерская служба 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304. Начальник смены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lastRenderedPageBreak/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lastRenderedPageBreak/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305. Диспетчер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306.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307. Техник по учету оборуд</w:t>
            </w:r>
            <w:r>
              <w:t>о</w:t>
            </w:r>
            <w:r>
              <w:t>вания II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Производственно</w:t>
            </w:r>
            <w:proofErr w:type="spellEnd"/>
            <w:r>
              <w:rPr>
                <w:i/>
              </w:rPr>
              <w:t xml:space="preserve"> - технолог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ческая группа/Диспетчерская служба / Группа по работе с механизированным фондом  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308. Руководитель группы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309А. Инженер-технолог I кат</w:t>
            </w:r>
            <w:r>
              <w:t>е</w:t>
            </w:r>
            <w:r>
              <w:t>гории (примечание: находятся на участках проката ЭПУ)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312. Инженер-технолог II кат</w:t>
            </w:r>
            <w:r>
              <w:t>е</w:t>
            </w:r>
            <w:r>
              <w:t>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lastRenderedPageBreak/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313.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314. Техник-технолог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Производственно</w:t>
            </w:r>
            <w:proofErr w:type="spellEnd"/>
            <w:r>
              <w:rPr>
                <w:i/>
              </w:rPr>
              <w:t xml:space="preserve"> - технолог</w:t>
            </w:r>
            <w:r>
              <w:rPr>
                <w:i/>
              </w:rPr>
              <w:t>и</w:t>
            </w:r>
            <w:r>
              <w:rPr>
                <w:i/>
              </w:rPr>
              <w:t>ческая группа/Диспетчерская служба / Участок комплект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ции УЭЦН  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315.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316. Старший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317.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Производственно</w:t>
            </w:r>
            <w:proofErr w:type="spellEnd"/>
            <w:r>
              <w:rPr>
                <w:i/>
              </w:rPr>
              <w:t xml:space="preserve"> - технолог</w:t>
            </w:r>
            <w:r>
              <w:rPr>
                <w:i/>
              </w:rPr>
              <w:t>и</w:t>
            </w:r>
            <w:r>
              <w:rPr>
                <w:i/>
              </w:rPr>
              <w:t>ческая группа/Диспетчерская служба /Участок погрузочно-разгрузочных работ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320.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lastRenderedPageBreak/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lastRenderedPageBreak/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Цех проката ЭПУ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326.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327. Заместитель начальника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328А. Техник по учету оборуд</w:t>
            </w:r>
            <w:r>
              <w:t>о</w:t>
            </w:r>
            <w:r>
              <w:t>вания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/ Участок проката ЭПУ Ноябрьский рег</w:t>
            </w:r>
            <w:r>
              <w:rPr>
                <w:i/>
              </w:rPr>
              <w:t>и</w:t>
            </w:r>
            <w:r>
              <w:rPr>
                <w:i/>
              </w:rPr>
              <w:t>он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330.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ЭПУ/ Участок проката ЭПУ Холмогорское месторождение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333.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Цех проката ЭПУ/ Участок </w:t>
            </w:r>
            <w:r>
              <w:rPr>
                <w:i/>
              </w:rPr>
              <w:lastRenderedPageBreak/>
              <w:t xml:space="preserve">проката ЭПУ </w:t>
            </w:r>
            <w:proofErr w:type="spellStart"/>
            <w:r>
              <w:rPr>
                <w:i/>
              </w:rPr>
              <w:t>Карамовское</w:t>
            </w:r>
            <w:proofErr w:type="spellEnd"/>
            <w:r>
              <w:rPr>
                <w:i/>
              </w:rPr>
              <w:t xml:space="preserve"> м</w:t>
            </w:r>
            <w:r>
              <w:rPr>
                <w:i/>
              </w:rPr>
              <w:t>е</w:t>
            </w:r>
            <w:r>
              <w:rPr>
                <w:i/>
              </w:rPr>
              <w:t>сторождение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336.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ЭПУ/ Участок проката ЭПУ Пограничное м</w:t>
            </w:r>
            <w:r>
              <w:rPr>
                <w:i/>
              </w:rPr>
              <w:t>е</w:t>
            </w:r>
            <w:r>
              <w:rPr>
                <w:i/>
              </w:rPr>
              <w:t>сторождение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339.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Цех проката ЭПУ/ Участок проката ЭПУ </w:t>
            </w:r>
            <w:proofErr w:type="spellStart"/>
            <w:r>
              <w:rPr>
                <w:i/>
              </w:rPr>
              <w:t>Спорышевское</w:t>
            </w:r>
            <w:proofErr w:type="spellEnd"/>
            <w:r>
              <w:rPr>
                <w:i/>
              </w:rPr>
              <w:t xml:space="preserve"> месторождение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342.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Цех проката ЭПУ/ Участок проката ЭПУ </w:t>
            </w:r>
            <w:proofErr w:type="spellStart"/>
            <w:r>
              <w:rPr>
                <w:i/>
              </w:rPr>
              <w:t>Вынгапуровское</w:t>
            </w:r>
            <w:proofErr w:type="spellEnd"/>
            <w:r>
              <w:rPr>
                <w:i/>
              </w:rPr>
              <w:t xml:space="preserve"> месторождение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349. Заместитель начальника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350.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 xml:space="preserve">351А. </w:t>
            </w: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354. Техник по учету оборуд</w:t>
            </w:r>
            <w:r>
              <w:t>о</w:t>
            </w:r>
            <w:r>
              <w:t>вания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355. Старший оператор эле</w:t>
            </w:r>
            <w:r>
              <w:t>к</w:t>
            </w:r>
            <w:r>
              <w:t>тронно-вычислительных и в</w:t>
            </w:r>
            <w:r>
              <w:t>ы</w:t>
            </w:r>
            <w:r>
              <w:t>числительных машин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Цех проката ЭПУ / Участок проката ЭПУ </w:t>
            </w:r>
            <w:proofErr w:type="spellStart"/>
            <w:r>
              <w:rPr>
                <w:i/>
              </w:rPr>
              <w:t>Вынгаяхинское</w:t>
            </w:r>
            <w:proofErr w:type="spellEnd"/>
            <w:r>
              <w:rPr>
                <w:i/>
              </w:rPr>
              <w:t xml:space="preserve"> месторождение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наземного обор</w:t>
            </w:r>
            <w:r>
              <w:rPr>
                <w:i/>
              </w:rPr>
              <w:t>у</w:t>
            </w:r>
            <w:r>
              <w:rPr>
                <w:i/>
              </w:rPr>
              <w:t>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367.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368. Старший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 xml:space="preserve">369. </w:t>
            </w: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372. Электромонтер по ремонту и обслуживанию электрообор</w:t>
            </w:r>
            <w:r>
              <w:t>у</w:t>
            </w:r>
            <w:r>
              <w:lastRenderedPageBreak/>
              <w:t>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Организовать режимы труда и отдыха работника в соответствие с п. 1.4 пр</w:t>
            </w:r>
            <w:r>
              <w:t>и</w:t>
            </w:r>
            <w:r>
              <w:lastRenderedPageBreak/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lastRenderedPageBreak/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373.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электропогру</w:t>
            </w:r>
            <w:r>
              <w:rPr>
                <w:i/>
              </w:rPr>
              <w:t>ж</w:t>
            </w:r>
            <w:r>
              <w:rPr>
                <w:i/>
              </w:rPr>
              <w:t xml:space="preserve">ных установок 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374.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375. Заместитель начальника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376.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377. Старший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378А.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380. Техник по учету оборуд</w:t>
            </w:r>
            <w:r>
              <w:t>о</w:t>
            </w:r>
            <w:r>
              <w:t>вания II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технолога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401. Главный 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Энергомеханическая</w:t>
            </w:r>
            <w:proofErr w:type="spellEnd"/>
            <w:r>
              <w:rPr>
                <w:i/>
              </w:rPr>
              <w:t xml:space="preserve">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410.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411. Заместитель начальника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412.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413. Техник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426. Главный специалист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 xml:space="preserve">ложения 7 к СанПиН 2.2.2/2.4.1340-03 </w:t>
            </w:r>
            <w:r>
              <w:lastRenderedPageBreak/>
              <w:t>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427. Ведущий экономист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труда и з</w:t>
            </w:r>
            <w:r>
              <w:rPr>
                <w:i/>
              </w:rPr>
              <w:t>а</w:t>
            </w:r>
            <w:r>
              <w:rPr>
                <w:i/>
              </w:rPr>
              <w:t>работной платы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435.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436А. Ведущий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персоналом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438.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439. Ведущий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440.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 xml:space="preserve">нальным электронно-вычислительным </w:t>
            </w:r>
            <w:r>
              <w:lastRenderedPageBreak/>
              <w:t>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материального учета (склады)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441. Начальник склада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442. Заместитель начальника склада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443. Заведующий оперативным складом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444А.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446. Старший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447А.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450А. Кладовщик оперативного склада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 xml:space="preserve">ложения 7 к СанПиН 2.2.2/2.4.1340-03 </w:t>
            </w:r>
            <w:r>
              <w:lastRenderedPageBreak/>
              <w:t>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материального учета (склады) / Склад товарно-материальных ценностей и ЗИП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452. Старший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453.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Хозяйственная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454. Заведующий службой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качества 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458.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/Отдел супе</w:t>
            </w:r>
            <w:r>
              <w:rPr>
                <w:i/>
              </w:rPr>
              <w:t>р</w:t>
            </w:r>
            <w:r>
              <w:rPr>
                <w:i/>
              </w:rPr>
              <w:t>вайзеров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459. Ведущий инженер (супе</w:t>
            </w:r>
            <w:r>
              <w:t>р</w:t>
            </w:r>
            <w:r>
              <w:t>вайзер) (примечание: вождение автомобиля)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 Отдел  ра</w:t>
            </w:r>
            <w:r>
              <w:rPr>
                <w:i/>
              </w:rPr>
              <w:t>с</w:t>
            </w:r>
            <w:r>
              <w:rPr>
                <w:i/>
              </w:rPr>
              <w:t>следования работы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462. Ведущий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463А. Инженер-технолог I кат</w:t>
            </w:r>
            <w:r>
              <w:t>е</w:t>
            </w:r>
            <w:r>
              <w:t>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466. Техник-технолог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 Отдел гла</w:t>
            </w:r>
            <w:r>
              <w:rPr>
                <w:i/>
              </w:rPr>
              <w:t>в</w:t>
            </w:r>
            <w:r>
              <w:rPr>
                <w:i/>
              </w:rPr>
              <w:t>ного метролога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477. Главный метролог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478. Инженер по метрологии и ИСО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479. Кладовщик инструментал</w:t>
            </w:r>
            <w:r>
              <w:t>ь</w:t>
            </w:r>
            <w:r>
              <w:t>ной кладовой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(Нефтеюганск»)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 xml:space="preserve">480. </w:t>
            </w:r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481. Техник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482. Менеджер по персоналу и договорной работе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483. Секретарь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484. Главный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485. Заместитель директора по экономике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486. Ведущий экономист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487. Экономист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488. Ведущий бухгалтер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489А. Бухгалтер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охраны труда, охраны здоровья, промышленной, п</w:t>
            </w:r>
            <w:r>
              <w:rPr>
                <w:i/>
              </w:rPr>
              <w:t>о</w:t>
            </w:r>
            <w:r>
              <w:rPr>
                <w:i/>
              </w:rPr>
              <w:t>жарной безопасности и охраны окружающей среды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492. Ведущий специалист по охране труда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493. Специалист по охране тр</w:t>
            </w:r>
            <w:r>
              <w:t>у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АУП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494.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Служба качества /Отдел те</w:t>
            </w:r>
            <w:r>
              <w:rPr>
                <w:i/>
              </w:rPr>
              <w:t>х</w:t>
            </w:r>
            <w:r>
              <w:rPr>
                <w:i/>
              </w:rPr>
              <w:t>нического контроля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500.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501.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502. Техник по инструменту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/Отдел те</w:t>
            </w:r>
            <w:r>
              <w:rPr>
                <w:i/>
              </w:rPr>
              <w:t>х</w:t>
            </w:r>
            <w:r>
              <w:rPr>
                <w:i/>
              </w:rPr>
              <w:t>нического контроля/ Участок №1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503.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 Отдел ра</w:t>
            </w:r>
            <w:r>
              <w:rPr>
                <w:i/>
              </w:rPr>
              <w:t>с</w:t>
            </w:r>
            <w:r>
              <w:rPr>
                <w:i/>
              </w:rPr>
              <w:t>следования работы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504А.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508.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 xml:space="preserve">нальным электронно-вычислительным </w:t>
            </w:r>
            <w:r>
              <w:lastRenderedPageBreak/>
              <w:t>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Служба качества /Отдел супе</w:t>
            </w:r>
            <w:r>
              <w:rPr>
                <w:i/>
              </w:rPr>
              <w:t>р</w:t>
            </w:r>
            <w:r>
              <w:rPr>
                <w:i/>
              </w:rPr>
              <w:t>вайзеров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509А. Инженер по внедрению новой техники и технологии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511А. Инженер-технолог (с</w:t>
            </w:r>
            <w:r>
              <w:t>у</w:t>
            </w:r>
            <w:r>
              <w:t>первайзер)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513.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514. Инженер - электроник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515. Региональный менеджер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516.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517.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ПТС /Диспетчерская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518.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519.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 /ДС/ Участок комплект</w:t>
            </w:r>
            <w:r>
              <w:rPr>
                <w:i/>
              </w:rPr>
              <w:t>а</w:t>
            </w:r>
            <w:r>
              <w:rPr>
                <w:i/>
              </w:rPr>
              <w:t>ции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524.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525.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526.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 /ДС/ Склад ЭПО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527А.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 xml:space="preserve">ложения 7 к СанПиН 2.2.2/2.4.1340-03 </w:t>
            </w:r>
            <w:r>
              <w:lastRenderedPageBreak/>
              <w:t>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АБК  ЦДНГ-1 (</w:t>
            </w:r>
            <w:proofErr w:type="spellStart"/>
            <w:r>
              <w:rPr>
                <w:i/>
              </w:rPr>
              <w:t>Хантос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АБК ЦП ЭПУ №2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АБК (База ОП)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535.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537.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материально-технического снабжения / Склад ТМЦ и </w:t>
            </w:r>
            <w:proofErr w:type="spellStart"/>
            <w:r>
              <w:rPr>
                <w:i/>
              </w:rPr>
              <w:t>ЗиП</w:t>
            </w:r>
            <w:proofErr w:type="spell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540А.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542. Менеджер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и обслужив</w:t>
            </w:r>
            <w:r>
              <w:rPr>
                <w:i/>
              </w:rPr>
              <w:t>а</w:t>
            </w:r>
            <w:r>
              <w:rPr>
                <w:i/>
              </w:rPr>
              <w:t>ния наземного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543А.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 xml:space="preserve">нальным электронно-вычислительным </w:t>
            </w:r>
            <w:r>
              <w:lastRenderedPageBreak/>
              <w:t>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545.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546.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и обслужив</w:t>
            </w:r>
            <w:r>
              <w:rPr>
                <w:i/>
              </w:rPr>
              <w:t>а</w:t>
            </w:r>
            <w:r>
              <w:rPr>
                <w:i/>
              </w:rPr>
              <w:t>ния наземного оборудования №1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547А.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технолога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549. Главный 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550А.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554. Техник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Энергомеханическая</w:t>
            </w:r>
            <w:proofErr w:type="spellEnd"/>
            <w:r>
              <w:rPr>
                <w:i/>
              </w:rPr>
              <w:t xml:space="preserve">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555. Старший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558. Механик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560. Заместитель начальника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564.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</w:t>
            </w:r>
            <w:proofErr w:type="spellEnd"/>
            <w:r>
              <w:rPr>
                <w:i/>
              </w:rPr>
              <w:t>-механическая служба / Участок №1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АУП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567.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568.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ЭПУ/Участок р</w:t>
            </w:r>
            <w:r>
              <w:rPr>
                <w:i/>
              </w:rPr>
              <w:t>е</w:t>
            </w:r>
            <w:r>
              <w:rPr>
                <w:i/>
              </w:rPr>
              <w:t>монта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581.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lastRenderedPageBreak/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lastRenderedPageBreak/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584. Электромонтер по ремонту и обслуживанию электрообор</w:t>
            </w:r>
            <w:r>
              <w:t>у</w:t>
            </w:r>
            <w:r>
              <w:t>дования (тестирование ПЭД)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 Кабельный участок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595.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/Группа уч</w:t>
            </w:r>
            <w:r>
              <w:rPr>
                <w:i/>
              </w:rPr>
              <w:t>е</w:t>
            </w:r>
            <w:r>
              <w:rPr>
                <w:i/>
              </w:rPr>
              <w:t>та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597А.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599А.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ЭПУ/ Кабельный участок №2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602.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607.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lastRenderedPageBreak/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lastRenderedPageBreak/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Цех проката ЭПУ АУП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608.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609.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610.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проката/ Участок №1 (</w:t>
            </w:r>
            <w:proofErr w:type="spellStart"/>
            <w:r>
              <w:rPr>
                <w:i/>
              </w:rPr>
              <w:t>Хантос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621.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/Участок №4 (Аки-</w:t>
            </w:r>
            <w:proofErr w:type="spellStart"/>
            <w:r>
              <w:rPr>
                <w:i/>
              </w:rPr>
              <w:t>Отыр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проката/ Участок №2 (</w:t>
            </w:r>
            <w:proofErr w:type="gramStart"/>
            <w:r>
              <w:rPr>
                <w:i/>
              </w:rPr>
              <w:t>Зимнее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№ 2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650А.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(Нижневартовск»)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АУП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658. Директор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659. Главный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660. Заместитель директора по экономике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661. Региональный менеджер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662. Секретарь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663. Менеджер по персоналу и договорной работе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664. Техник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 xml:space="preserve">ложения 7 к СанПиН 2.2.2/2.4.1340-03 </w:t>
            </w:r>
            <w:r>
              <w:lastRenderedPageBreak/>
              <w:t>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Бухгалтерия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665А. Бухгалтер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667. Бухгалтер 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668. Ведущий экономист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669. Экономист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670.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671. Ведущий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 xml:space="preserve">нальным электронно-вычислительным </w:t>
            </w:r>
            <w:r>
              <w:lastRenderedPageBreak/>
              <w:t>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ПТС /Диспетчерская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672.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673.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674. Диспетчер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675.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 / Диспетчерская служба / Склад ЭПО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676.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ПТС/Диспетчерская служба/ Участок комплектации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677.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678А. Комплектовщик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 /Диспетчерская служба/ Группа по работе с механизир</w:t>
            </w:r>
            <w:r>
              <w:rPr>
                <w:i/>
              </w:rPr>
              <w:t>о</w:t>
            </w:r>
            <w:r>
              <w:rPr>
                <w:i/>
              </w:rPr>
              <w:t>ванным фондом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682. Ведущий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683.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Участок наземного оборудов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684.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</w:t>
            </w:r>
            <w:proofErr w:type="spellEnd"/>
            <w:r>
              <w:rPr>
                <w:i/>
              </w:rPr>
              <w:t>-механическая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686.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687. Механик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688. Техник по инструменту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технолога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694. Главный   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695.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696.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697.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качества/ Отдел ра</w:t>
            </w:r>
            <w:r>
              <w:rPr>
                <w:i/>
              </w:rPr>
              <w:t>с</w:t>
            </w:r>
            <w:r>
              <w:rPr>
                <w:i/>
              </w:rPr>
              <w:t>следования работы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698. Инженер по расследованию работы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699. Инженер по расследованию работы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lastRenderedPageBreak/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lastRenderedPageBreak/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Служба качества /Отдел те</w:t>
            </w:r>
            <w:r>
              <w:rPr>
                <w:i/>
              </w:rPr>
              <w:t>х</w:t>
            </w:r>
            <w:r>
              <w:rPr>
                <w:i/>
              </w:rPr>
              <w:t>нического контроля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700. Инженер по качеству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701. Контролер станочных и слесарных работ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/Отдел супе</w:t>
            </w:r>
            <w:r>
              <w:rPr>
                <w:i/>
              </w:rPr>
              <w:t>р</w:t>
            </w:r>
            <w:r>
              <w:rPr>
                <w:i/>
              </w:rPr>
              <w:t>вайзеров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702.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703А. Инженер-технолог (с</w:t>
            </w:r>
            <w:r>
              <w:t>у</w:t>
            </w:r>
            <w:r>
              <w:t>первайзер)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705. Региональный руковод</w:t>
            </w:r>
            <w:r>
              <w:t>и</w:t>
            </w:r>
            <w:r>
              <w:t>тель инженеров по внедрению новой техники и технологий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706А. Инженер по внедрению новой техники и технологий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lastRenderedPageBreak/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 xml:space="preserve">708. </w:t>
            </w: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709. Менеджер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материально-технического снабжения /Склад ТМЦ и </w:t>
            </w:r>
            <w:proofErr w:type="spellStart"/>
            <w:r>
              <w:rPr>
                <w:i/>
              </w:rPr>
              <w:t>ЗиП</w:t>
            </w:r>
            <w:proofErr w:type="spell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710А.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АУП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713.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714.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/Участок №1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716.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 xml:space="preserve">ложения 7 к СанПиН 2.2.2/2.4.1340-03 </w:t>
            </w:r>
            <w:r>
              <w:lastRenderedPageBreak/>
              <w:t>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717.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718А.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/ Участок №2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731.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732.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/ Участок №3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736.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737.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740.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/Группа уч</w:t>
            </w:r>
            <w:r>
              <w:rPr>
                <w:i/>
              </w:rPr>
              <w:t>е</w:t>
            </w:r>
            <w:r>
              <w:rPr>
                <w:i/>
              </w:rPr>
              <w:t>та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742.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743.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/Кабельный участок №1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744.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/Участок ремонта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749. Старший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750.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756А. Слесарь-испытатель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охраны труда, охраны здоровья, промышленной п</w:t>
            </w:r>
            <w:r>
              <w:rPr>
                <w:i/>
              </w:rPr>
              <w:t>о</w:t>
            </w:r>
            <w:r>
              <w:rPr>
                <w:i/>
              </w:rPr>
              <w:t>жарной безопасности, пожа</w:t>
            </w:r>
            <w:r>
              <w:rPr>
                <w:i/>
              </w:rPr>
              <w:t>р</w:t>
            </w:r>
            <w:r>
              <w:rPr>
                <w:i/>
              </w:rPr>
              <w:t>ной безопасности и охраны окружающей среды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763. Ведущий специалист по охране труда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764. Специалист по охране тр</w:t>
            </w:r>
            <w:r>
              <w:t>у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(Юг»)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АУП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765.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/Отдел супе</w:t>
            </w:r>
            <w:r>
              <w:rPr>
                <w:i/>
              </w:rPr>
              <w:t>р</w:t>
            </w:r>
            <w:r>
              <w:rPr>
                <w:i/>
              </w:rPr>
              <w:t>вайзеров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766. Инженер-технолог (супе</w:t>
            </w:r>
            <w:r>
              <w:t>р</w:t>
            </w:r>
            <w:r>
              <w:t>вайзер)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767. Инженер-технолог (супе</w:t>
            </w:r>
            <w:r>
              <w:t>р</w:t>
            </w:r>
            <w:r>
              <w:t>вайзер)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 xml:space="preserve">ложения 7 к СанПиН 2.2.2/2.4.1340-03 </w:t>
            </w:r>
            <w:r>
              <w:lastRenderedPageBreak/>
              <w:t>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768. Инженер по внедрению н</w:t>
            </w:r>
            <w:r>
              <w:t>о</w:t>
            </w:r>
            <w:r>
              <w:t>вой техники и технологии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 Служба качества /Отдел ра</w:t>
            </w:r>
            <w:r>
              <w:rPr>
                <w:i/>
              </w:rPr>
              <w:t>с</w:t>
            </w:r>
            <w:r>
              <w:rPr>
                <w:i/>
              </w:rPr>
              <w:t>следования работы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769. Начальник отдела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770А.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качества/ Отдел те</w:t>
            </w:r>
            <w:r>
              <w:rPr>
                <w:i/>
              </w:rPr>
              <w:t>х</w:t>
            </w:r>
            <w:r>
              <w:rPr>
                <w:i/>
              </w:rPr>
              <w:t>нического контроля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772. Контролер качества пр</w:t>
            </w:r>
            <w:r>
              <w:t>о</w:t>
            </w:r>
            <w:r>
              <w:t>дукции и технологического пр</w:t>
            </w:r>
            <w:r>
              <w:t>о</w:t>
            </w:r>
            <w:r>
              <w:t>цесса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773. Техник по инструменту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 xml:space="preserve">Склад ТМЦ и </w:t>
            </w:r>
            <w:proofErr w:type="spellStart"/>
            <w:r>
              <w:rPr>
                <w:i/>
              </w:rPr>
              <w:t>ЗиП</w:t>
            </w:r>
            <w:proofErr w:type="spell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775.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lastRenderedPageBreak/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главного технолога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776.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ЭПУ/ Участок сервисного обслуживания и р</w:t>
            </w:r>
            <w:r>
              <w:rPr>
                <w:i/>
              </w:rPr>
              <w:t>е</w:t>
            </w:r>
            <w:r>
              <w:rPr>
                <w:i/>
              </w:rPr>
              <w:t>монта ЭПУ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780. Диспетчер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782. Начальник участка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784.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786.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/Участок № 1 (Бузулук, Сорочинск)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794.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lastRenderedPageBreak/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Цех ремонта ЭПУ АУП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796.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ЭПУ/ Участок ремонта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797.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803А. Слесарь-испытатель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 АУП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806. Начальник цеха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</w:t>
            </w:r>
            <w:proofErr w:type="spellEnd"/>
            <w:r>
              <w:rPr>
                <w:i/>
              </w:rPr>
              <w:t>-механическая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810. Инженер-механик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812.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 xml:space="preserve">нальным электронно-вычислительным </w:t>
            </w:r>
            <w:r>
              <w:lastRenderedPageBreak/>
              <w:t>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Цех ремонта ЭПУ /Группа уч</w:t>
            </w:r>
            <w:r>
              <w:rPr>
                <w:i/>
              </w:rPr>
              <w:t>е</w:t>
            </w:r>
            <w:r>
              <w:rPr>
                <w:i/>
              </w:rPr>
              <w:t>та оборудования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814.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815. Техник по учету оборуд</w:t>
            </w:r>
            <w:r>
              <w:t>о</w:t>
            </w:r>
            <w:r>
              <w:t>вания II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816А. Бухгалтер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819. Бухгалтер II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821. Менеджер по логистике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822. Ведущий экономист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 xml:space="preserve">нальным электронно-вычислительным </w:t>
            </w:r>
            <w:r>
              <w:lastRenderedPageBreak/>
              <w:t>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823. Экономист II категории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охраны труда, охраны здоровья, промышленной, п</w:t>
            </w:r>
            <w:r>
              <w:rPr>
                <w:i/>
              </w:rPr>
              <w:t>о</w:t>
            </w:r>
            <w:r>
              <w:rPr>
                <w:i/>
              </w:rPr>
              <w:t>жарной безопасности,  и охр</w:t>
            </w:r>
            <w:r>
              <w:rPr>
                <w:i/>
              </w:rPr>
              <w:t>а</w:t>
            </w:r>
            <w:r>
              <w:rPr>
                <w:i/>
              </w:rPr>
              <w:t>ны окружающей среды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824. Специалист по охране тр</w:t>
            </w:r>
            <w:r>
              <w:t>у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Производственно-техническая служба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825.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826. Начальник службы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 /Диспетчерская служба/ Участок комплектации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832.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 /Диспетчерская служба / Группа по работе с механизир</w:t>
            </w:r>
            <w:r>
              <w:rPr>
                <w:i/>
              </w:rPr>
              <w:t>о</w:t>
            </w:r>
            <w:r>
              <w:rPr>
                <w:i/>
              </w:rPr>
              <w:t>ванным фондом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lastRenderedPageBreak/>
              <w:t>835. Инженер-технолог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ПТС/ Диспетчерская служба /Склад ЭПО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837. Кладовщик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Участок наземного оборудов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 xml:space="preserve">839А. </w:t>
            </w: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841.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842. Инженер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проката ЭПУ/ Участок № 5 (Ульяновск)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846.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Аппарат управления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847. Техник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849. Директор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851. Менеджер по персоналу и договорной работе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852. Заместитель директора по экономике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(Центр)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Группа по учету оборудования и ЗИП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853. Техник по учету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(Стрежевой»)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/ Участок по ремонту УЭЦН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854.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lastRenderedPageBreak/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lastRenderedPageBreak/>
              <w:t>Профилактика нервно-эмоционального перенапр</w:t>
            </w:r>
            <w:r>
              <w:t>я</w:t>
            </w:r>
            <w:r>
              <w:lastRenderedPageBreak/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(Нефтеюганск»)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Отдел супе</w:t>
            </w:r>
            <w:r>
              <w:rPr>
                <w:i/>
              </w:rPr>
              <w:t>р</w:t>
            </w:r>
            <w:r>
              <w:rPr>
                <w:i/>
              </w:rPr>
              <w:t>вайзеров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855. Инженер по внедрению н</w:t>
            </w:r>
            <w:r>
              <w:t>о</w:t>
            </w:r>
            <w:r>
              <w:t>вой техники и технологии (База ОП)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Новомет</w:t>
            </w:r>
            <w:proofErr w:type="spellEnd"/>
            <w:r>
              <w:rPr>
                <w:b/>
                <w:i/>
              </w:rPr>
              <w:t>-Сервис» (Юг»)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rPr>
                <w:i/>
              </w:rPr>
            </w:pPr>
            <w:r>
              <w:rPr>
                <w:i/>
              </w:rPr>
              <w:t>Цех ремонта ЭПУ Кабельный участок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33464A" w:rsidRPr="00AF49A3" w:rsidTr="008B4051">
        <w:trPr>
          <w:jc w:val="center"/>
        </w:trPr>
        <w:tc>
          <w:tcPr>
            <w:tcW w:w="3049" w:type="dxa"/>
            <w:vAlign w:val="center"/>
          </w:tcPr>
          <w:p w:rsidR="0033464A" w:rsidRPr="0033464A" w:rsidRDefault="0033464A" w:rsidP="0033464A">
            <w:pPr>
              <w:pStyle w:val="aa"/>
              <w:jc w:val="left"/>
            </w:pPr>
            <w:r>
              <w:t>857. Мастер</w:t>
            </w:r>
          </w:p>
        </w:tc>
        <w:tc>
          <w:tcPr>
            <w:tcW w:w="3686" w:type="dxa"/>
            <w:vAlign w:val="center"/>
          </w:tcPr>
          <w:p w:rsidR="0033464A" w:rsidRDefault="0033464A" w:rsidP="00DB70BA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3464A" w:rsidRDefault="0033464A" w:rsidP="00DB70BA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64A" w:rsidRPr="00063DF1" w:rsidRDefault="0033464A" w:rsidP="00DB70BA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5637D" w:rsidRDefault="00E5637D" w:rsidP="00E5637D">
            <w:pPr>
              <w:pStyle w:val="aa"/>
              <w:jc w:val="left"/>
            </w:pPr>
            <w:r w:rsidRPr="00E5637D">
              <w:t>ООО «</w:t>
            </w:r>
            <w:proofErr w:type="spellStart"/>
            <w:r w:rsidRPr="00E5637D">
              <w:t>Новомет</w:t>
            </w:r>
            <w:proofErr w:type="spellEnd"/>
            <w:r w:rsidRPr="00E5637D">
              <w:t>-Сервис» (ОП «</w:t>
            </w:r>
            <w:proofErr w:type="spellStart"/>
            <w:r w:rsidRPr="00E5637D">
              <w:t>Новомет</w:t>
            </w:r>
            <w:proofErr w:type="spellEnd"/>
            <w:r w:rsidRPr="00E5637D">
              <w:t>-Ноябрьск»)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5637D" w:rsidRDefault="00E5637D" w:rsidP="00E5637D">
            <w:pPr>
              <w:pStyle w:val="aa"/>
              <w:jc w:val="left"/>
            </w:pPr>
            <w:r w:rsidRPr="00E5637D">
              <w:t>Цех проката электропогру</w:t>
            </w:r>
            <w:r w:rsidRPr="00E5637D">
              <w:t>ж</w:t>
            </w:r>
            <w:r w:rsidRPr="00E5637D">
              <w:t>ных установок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5637D" w:rsidRDefault="00E5637D" w:rsidP="00E5637D">
            <w:pPr>
              <w:pStyle w:val="aa"/>
              <w:jc w:val="left"/>
            </w:pPr>
            <w:r w:rsidRPr="00E5637D">
              <w:t xml:space="preserve">Участок проката ЭПУ </w:t>
            </w:r>
            <w:proofErr w:type="spellStart"/>
            <w:r w:rsidRPr="00E5637D">
              <w:t>Вынг</w:t>
            </w:r>
            <w:r w:rsidRPr="00E5637D">
              <w:t>а</w:t>
            </w:r>
            <w:r w:rsidRPr="00E5637D">
              <w:t>яхинского</w:t>
            </w:r>
            <w:proofErr w:type="spellEnd"/>
            <w:r w:rsidRPr="00E5637D">
              <w:t xml:space="preserve"> месторождения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C73D5" w:rsidRDefault="00E5637D" w:rsidP="00B52527">
            <w:pPr>
              <w:pStyle w:val="aa"/>
              <w:jc w:val="left"/>
            </w:pPr>
            <w:r>
              <w:t>868. Начальник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C73D5" w:rsidRDefault="00E5637D" w:rsidP="00B52527">
            <w:pPr>
              <w:pStyle w:val="aa"/>
              <w:jc w:val="left"/>
            </w:pPr>
            <w:r>
              <w:t>869. Мастер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C73D5" w:rsidRDefault="00E5637D" w:rsidP="00B52527">
            <w:pPr>
              <w:pStyle w:val="aa"/>
              <w:jc w:val="left"/>
            </w:pPr>
            <w:r>
              <w:t>870. Инженер-технолог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lastRenderedPageBreak/>
              <w:t>(</w:t>
            </w:r>
            <w:proofErr w:type="gramStart"/>
            <w:r>
              <w:t>о</w:t>
            </w:r>
            <w:proofErr w:type="gramEnd"/>
            <w:r>
              <w:t>перативное подчинение Цеха проката  ЭПУ)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lastRenderedPageBreak/>
              <w:t xml:space="preserve">Организовать режимы труда и отдыха </w:t>
            </w:r>
            <w:r>
              <w:lastRenderedPageBreak/>
              <w:t>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lastRenderedPageBreak/>
              <w:t>Профилактика нервно-</w:t>
            </w:r>
            <w:r>
              <w:lastRenderedPageBreak/>
              <w:t>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5637D" w:rsidRDefault="00E5637D" w:rsidP="00E5637D">
            <w:pPr>
              <w:pStyle w:val="aa"/>
              <w:jc w:val="left"/>
            </w:pPr>
            <w:r w:rsidRPr="00E5637D">
              <w:lastRenderedPageBreak/>
              <w:t xml:space="preserve">Участок проката ЭПУ </w:t>
            </w:r>
            <w:proofErr w:type="spellStart"/>
            <w:r w:rsidRPr="00E5637D">
              <w:t>Мессоя</w:t>
            </w:r>
            <w:r w:rsidRPr="00E5637D">
              <w:t>х</w:t>
            </w:r>
            <w:r w:rsidRPr="00E5637D">
              <w:t>ского</w:t>
            </w:r>
            <w:proofErr w:type="spellEnd"/>
            <w:r w:rsidRPr="00E5637D">
              <w:t xml:space="preserve"> месторождения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5637D" w:rsidRDefault="00E5637D" w:rsidP="00E5637D">
            <w:pPr>
              <w:pStyle w:val="aa"/>
              <w:jc w:val="left"/>
            </w:pPr>
            <w:r w:rsidRPr="00E5637D">
              <w:t>Производственно-технологическая служба. Ди</w:t>
            </w:r>
            <w:r w:rsidRPr="00E5637D">
              <w:t>с</w:t>
            </w:r>
            <w:r w:rsidRPr="00E5637D">
              <w:t>петчерская служба.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C73D5" w:rsidRDefault="00E5637D" w:rsidP="00B52527">
            <w:pPr>
              <w:pStyle w:val="aa"/>
              <w:jc w:val="left"/>
            </w:pPr>
            <w:r>
              <w:t>873. Ведущий инженер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5637D" w:rsidRDefault="00E5637D" w:rsidP="00E5637D">
            <w:pPr>
              <w:pStyle w:val="aa"/>
              <w:jc w:val="left"/>
            </w:pPr>
            <w:r w:rsidRPr="00E5637D">
              <w:t>Группа по расчету и подбору внутрискважинного оборудов</w:t>
            </w:r>
            <w:r w:rsidRPr="00E5637D">
              <w:t>а</w:t>
            </w:r>
            <w:r w:rsidRPr="00E5637D"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C73D5" w:rsidRDefault="00E5637D" w:rsidP="00B52527">
            <w:pPr>
              <w:pStyle w:val="aa"/>
              <w:jc w:val="left"/>
            </w:pPr>
            <w:r>
              <w:t>874. Инженер-технолог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5637D" w:rsidRDefault="00E5637D" w:rsidP="00E5637D">
            <w:pPr>
              <w:pStyle w:val="aa"/>
              <w:jc w:val="left"/>
            </w:pPr>
            <w:r w:rsidRPr="00E5637D">
              <w:t>Служба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5637D" w:rsidRDefault="00E5637D" w:rsidP="00E5637D">
            <w:pPr>
              <w:pStyle w:val="aa"/>
              <w:jc w:val="left"/>
            </w:pPr>
            <w:r w:rsidRPr="00E5637D">
              <w:t>Отдел супервайзеров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  <w:tr w:rsidR="00E5637D" w:rsidRPr="00AF49A3" w:rsidTr="00E5637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EC73D5" w:rsidRDefault="00E5637D" w:rsidP="00B52527">
            <w:pPr>
              <w:pStyle w:val="aa"/>
              <w:jc w:val="left"/>
            </w:pPr>
            <w:r>
              <w:t>875. Региональный менеджер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t>Организовать режимы труда и отдыха работника в соответствие с п. 1.4 пр</w:t>
            </w:r>
            <w:r>
              <w:t>и</w:t>
            </w:r>
            <w:r>
              <w:t>ложения 7 к СанПиН 2.2.2/2.4.1340-03 "Гигиенические требования к перс</w:t>
            </w:r>
            <w:r>
              <w:t>о</w:t>
            </w:r>
            <w:r>
              <w:t>нальным электронно-вычислительным машинам и организации работы"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Default="00E5637D" w:rsidP="00B52527">
            <w:pPr>
              <w:pStyle w:val="aa"/>
            </w:pPr>
            <w:r>
              <w:t>Профилактика нервно-эмоционального перенапр</w:t>
            </w:r>
            <w:r>
              <w:t>я</w:t>
            </w:r>
            <w:r>
              <w:t>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637D" w:rsidRPr="00063DF1" w:rsidRDefault="00E5637D" w:rsidP="00B52527">
            <w:pPr>
              <w:pStyle w:val="aa"/>
            </w:pPr>
          </w:p>
        </w:tc>
      </w:tr>
    </w:tbl>
    <w:p w:rsidR="001B06AD" w:rsidRDefault="001B06AD" w:rsidP="001B06AD">
      <w:pPr>
        <w:rPr>
          <w:lang w:val="en-US"/>
        </w:rPr>
      </w:pPr>
      <w:bookmarkStart w:id="1" w:name="_GoBack"/>
      <w:bookmarkEnd w:id="1"/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3C" w:rsidRDefault="00BF163C" w:rsidP="0033464A">
      <w:r>
        <w:separator/>
      </w:r>
    </w:p>
  </w:endnote>
  <w:endnote w:type="continuationSeparator" w:id="0">
    <w:p w:rsidR="00BF163C" w:rsidRDefault="00BF163C" w:rsidP="0033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4A" w:rsidRDefault="0033464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4A" w:rsidRDefault="0033464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4A" w:rsidRDefault="003346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3C" w:rsidRDefault="00BF163C" w:rsidP="0033464A">
      <w:r>
        <w:separator/>
      </w:r>
    </w:p>
  </w:footnote>
  <w:footnote w:type="continuationSeparator" w:id="0">
    <w:p w:rsidR="00BF163C" w:rsidRDefault="00BF163C" w:rsidP="0033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4A" w:rsidRDefault="0033464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4A" w:rsidRDefault="0033464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4A" w:rsidRDefault="003346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«Новомет-Сервис» "/>
    <w:docVar w:name="org_name" w:val="     "/>
    <w:docVar w:name="pers_guids" w:val="110FCB2BDD6A4E37B19C173596CAA5FC@037-240-962-45"/>
    <w:docVar w:name="pers_snils" w:val="110FCB2BDD6A4E37B19C173596CAA5FC@037-240-962-45"/>
    <w:docVar w:name="rbtd_name" w:val="Общество с ограниченной ответственностью «Новомет-Сервис»"/>
    <w:docVar w:name="sv_docs" w:val="1"/>
  </w:docVars>
  <w:rsids>
    <w:rsidRoot w:val="0033464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3464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F163C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5637D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346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464A"/>
    <w:rPr>
      <w:sz w:val="24"/>
    </w:rPr>
  </w:style>
  <w:style w:type="paragraph" w:styleId="ad">
    <w:name w:val="footer"/>
    <w:basedOn w:val="a"/>
    <w:link w:val="ae"/>
    <w:rsid w:val="003346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46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346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464A"/>
    <w:rPr>
      <w:sz w:val="24"/>
    </w:rPr>
  </w:style>
  <w:style w:type="paragraph" w:styleId="ad">
    <w:name w:val="footer"/>
    <w:basedOn w:val="a"/>
    <w:link w:val="ae"/>
    <w:rsid w:val="003346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46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65</Pages>
  <Words>18237</Words>
  <Characters>103956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ООО "Лабораторный центр"</Company>
  <LinksUpToDate>false</LinksUpToDate>
  <CharactersWithSpaces>121950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Дмитрий Шуклецов</dc:creator>
  <cp:lastModifiedBy>Михаил Леонидович Ерышканов</cp:lastModifiedBy>
  <cp:revision>2</cp:revision>
  <dcterms:created xsi:type="dcterms:W3CDTF">2017-05-31T07:28:00Z</dcterms:created>
  <dcterms:modified xsi:type="dcterms:W3CDTF">2017-06-06T06:41:00Z</dcterms:modified>
</cp:coreProperties>
</file>